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99" w:rsidRPr="00370F5B" w:rsidRDefault="00951935" w:rsidP="0036720F">
      <w:pPr>
        <w:spacing w:before="0" w:line="280" w:lineRule="exact"/>
        <w:rPr>
          <w:rFonts w:eastAsia="Times New Roman"/>
          <w:szCs w:val="20"/>
          <w:lang w:eastAsia="de-DE"/>
        </w:rPr>
      </w:pPr>
      <w:r w:rsidRPr="00370F5B">
        <w:rPr>
          <w:rFonts w:eastAsia="Times New Roman"/>
          <w:szCs w:val="20"/>
          <w:lang w:eastAsia="de-DE"/>
        </w:rPr>
        <w:t>14.01.2015</w:t>
      </w:r>
    </w:p>
    <w:p w:rsidR="00CF2164" w:rsidRDefault="00CF2164" w:rsidP="00A94B99">
      <w:pPr>
        <w:spacing w:line="280" w:lineRule="exact"/>
        <w:rPr>
          <w:rFonts w:eastAsia="Times New Roman"/>
          <w:szCs w:val="20"/>
          <w:lang w:eastAsia="de-DE"/>
        </w:rPr>
      </w:pPr>
    </w:p>
    <w:p w:rsidR="00356765" w:rsidRDefault="00356765" w:rsidP="00A94B99">
      <w:pPr>
        <w:spacing w:line="280" w:lineRule="exact"/>
        <w:rPr>
          <w:rFonts w:eastAsia="Times New Roman"/>
          <w:szCs w:val="20"/>
          <w:lang w:eastAsia="de-DE"/>
        </w:rPr>
      </w:pPr>
    </w:p>
    <w:p w:rsidR="00CF2164" w:rsidRDefault="00370F5B" w:rsidP="00A94B99">
      <w:pPr>
        <w:spacing w:line="280" w:lineRule="exact"/>
        <w:rPr>
          <w:rFonts w:eastAsia="Times New Roman"/>
          <w:b/>
          <w:szCs w:val="20"/>
          <w:lang w:eastAsia="de-DE"/>
        </w:rPr>
      </w:pPr>
      <w:r>
        <w:rPr>
          <w:rFonts w:eastAsia="Times New Roman"/>
          <w:b/>
          <w:szCs w:val="20"/>
          <w:lang w:eastAsia="de-DE"/>
        </w:rPr>
        <w:t>FKM-Mitglieder</w:t>
      </w:r>
      <w:r w:rsidR="00951935" w:rsidRPr="00951935">
        <w:rPr>
          <w:rFonts w:eastAsia="Times New Roman"/>
          <w:b/>
          <w:szCs w:val="20"/>
          <w:lang w:eastAsia="de-DE"/>
        </w:rPr>
        <w:t xml:space="preserve"> lassen 2015 rund 190 Messen zertifizieren</w:t>
      </w:r>
    </w:p>
    <w:p w:rsidR="00370F5B" w:rsidRPr="00356765" w:rsidRDefault="00370F5B" w:rsidP="00A94B99">
      <w:pPr>
        <w:spacing w:line="280" w:lineRule="exact"/>
        <w:rPr>
          <w:rFonts w:eastAsia="Times New Roman"/>
          <w:i/>
          <w:szCs w:val="20"/>
          <w:lang w:eastAsia="de-DE"/>
        </w:rPr>
      </w:pPr>
      <w:r w:rsidRPr="00356765">
        <w:rPr>
          <w:rFonts w:eastAsia="Times New Roman"/>
          <w:i/>
          <w:szCs w:val="20"/>
          <w:lang w:eastAsia="de-DE"/>
        </w:rPr>
        <w:t>Messeveranstalter bieten Ausstellern zuverlässige Planungsdaten</w:t>
      </w:r>
    </w:p>
    <w:p w:rsidR="00951935" w:rsidRDefault="00951935" w:rsidP="00A94B99">
      <w:pPr>
        <w:spacing w:line="280" w:lineRule="exact"/>
        <w:rPr>
          <w:rFonts w:eastAsia="Times New Roman"/>
          <w:szCs w:val="20"/>
          <w:lang w:eastAsia="de-DE"/>
        </w:rPr>
      </w:pPr>
    </w:p>
    <w:p w:rsidR="00356765" w:rsidRDefault="00951935" w:rsidP="00A94B99">
      <w:pPr>
        <w:spacing w:line="280" w:lineRule="exact"/>
        <w:rPr>
          <w:rFonts w:eastAsia="Times New Roman"/>
          <w:szCs w:val="20"/>
          <w:lang w:eastAsia="de-DE"/>
        </w:rPr>
      </w:pPr>
      <w:r>
        <w:rPr>
          <w:rFonts w:eastAsia="Times New Roman"/>
          <w:szCs w:val="20"/>
          <w:lang w:eastAsia="de-DE"/>
        </w:rPr>
        <w:t>Die Mitglieder der FKM - der Gesellschaft zur Freiwilligen Kontrolle von Messe- und Ausstellungszahlen</w:t>
      </w:r>
      <w:r w:rsidR="00486C83">
        <w:rPr>
          <w:rFonts w:eastAsia="Times New Roman"/>
          <w:szCs w:val="20"/>
          <w:lang w:eastAsia="de-DE"/>
        </w:rPr>
        <w:t xml:space="preserve"> wollen in diesem Jahr die Besucher-, Aussteller- und Flächenzahlen von rund 190 Messen in Deutschland zertifizieren lassen. Das Spektrum umfasst Weltleitmessen ebenso wie regionale Publikumsmessen.</w:t>
      </w:r>
      <w:r w:rsidR="00356765">
        <w:rPr>
          <w:rFonts w:eastAsia="Times New Roman"/>
          <w:szCs w:val="20"/>
          <w:lang w:eastAsia="de-DE"/>
        </w:rPr>
        <w:t xml:space="preserve"> </w:t>
      </w:r>
      <w:r w:rsidR="00486C83">
        <w:rPr>
          <w:rFonts w:eastAsia="Times New Roman"/>
          <w:szCs w:val="20"/>
          <w:lang w:eastAsia="de-DE"/>
        </w:rPr>
        <w:t xml:space="preserve">Für rund 80 % der Messen werden außerdem Befragungen zur Besucherstruktur durchgeführt. </w:t>
      </w:r>
    </w:p>
    <w:p w:rsidR="00356765" w:rsidRDefault="00486C83" w:rsidP="00356765">
      <w:pPr>
        <w:spacing w:line="280" w:lineRule="exact"/>
        <w:rPr>
          <w:rFonts w:eastAsia="Times New Roman"/>
          <w:szCs w:val="20"/>
          <w:lang w:eastAsia="de-DE"/>
        </w:rPr>
      </w:pPr>
      <w:r>
        <w:rPr>
          <w:rFonts w:eastAsia="Times New Roman"/>
          <w:szCs w:val="20"/>
          <w:lang w:eastAsia="de-DE"/>
        </w:rPr>
        <w:t>Durch die zertifizierten Daten erfahren Aussteller, ob und in welchem Umfang ihre Zielgruppe auf den jeweiligen Messen vertreten ist. Sie erhalten zuverlässige und vergleichbare Informationen etwa über Branche, Aufgabenbereich und Entscheidungsbefugnis der Besucher und natürlich auch über die Gesamtbesucherzahl der Messe.</w:t>
      </w:r>
      <w:r w:rsidR="00356765">
        <w:rPr>
          <w:rFonts w:eastAsia="Times New Roman"/>
          <w:szCs w:val="20"/>
          <w:lang w:eastAsia="de-DE"/>
        </w:rPr>
        <w:t xml:space="preserve"> Aussteller können dadurch Messebeteiligungen </w:t>
      </w:r>
      <w:r w:rsidR="00360F53">
        <w:rPr>
          <w:rFonts w:eastAsia="Times New Roman"/>
          <w:szCs w:val="20"/>
          <w:lang w:eastAsia="de-DE"/>
        </w:rPr>
        <w:t xml:space="preserve">leichter </w:t>
      </w:r>
      <w:r w:rsidR="00356765">
        <w:rPr>
          <w:rFonts w:eastAsia="Times New Roman"/>
          <w:szCs w:val="20"/>
          <w:lang w:eastAsia="de-DE"/>
        </w:rPr>
        <w:t>auswählen oder bewerten. Die zertifizierten Daten stehen auf der Website fkm.de zur Verfügung.</w:t>
      </w:r>
      <w:bookmarkStart w:id="0" w:name="Textanfang"/>
      <w:bookmarkEnd w:id="0"/>
    </w:p>
    <w:p w:rsidR="00486C83" w:rsidRPr="00416D80" w:rsidRDefault="00486C83" w:rsidP="00486C83">
      <w:pPr>
        <w:spacing w:line="280" w:lineRule="exact"/>
        <w:rPr>
          <w:rFonts w:eastAsia="Times New Roman"/>
          <w:szCs w:val="20"/>
          <w:lang w:eastAsia="de-DE"/>
        </w:rPr>
      </w:pPr>
      <w:r>
        <w:rPr>
          <w:rFonts w:eastAsia="Times New Roman"/>
          <w:szCs w:val="20"/>
          <w:lang w:eastAsia="de-DE"/>
        </w:rPr>
        <w:t xml:space="preserve">Die FKM, die deutsche Zertifizierungsorganisation für Messezahlen, hat </w:t>
      </w:r>
      <w:bookmarkStart w:id="1" w:name="_GoBack"/>
      <w:bookmarkEnd w:id="1"/>
      <w:r>
        <w:rPr>
          <w:rFonts w:eastAsia="Times New Roman"/>
          <w:szCs w:val="20"/>
          <w:lang w:eastAsia="de-DE"/>
        </w:rPr>
        <w:t>53 deutsche Messeveranstalter als Mitglieder; sie hat einheitliche Standards für die Ermittlung von Aussteller- und Besucherzahlen aufgestellt und lässt die Einhaltung der Regeln durch einen Wirtschaftsprüfer zertifizieren. Sie unterstützt dadurch vor allem Aussteller bei Messeplanung und Erfolgskontrolle.</w:t>
      </w:r>
    </w:p>
    <w:p w:rsidR="001B254F" w:rsidRPr="001B254F" w:rsidRDefault="001B254F" w:rsidP="001B254F">
      <w:pPr>
        <w:spacing w:line="280" w:lineRule="exact"/>
        <w:rPr>
          <w:rFonts w:eastAsia="Times New Roman"/>
          <w:szCs w:val="20"/>
          <w:lang w:eastAsia="de-DE"/>
        </w:rPr>
      </w:pPr>
    </w:p>
    <w:p w:rsidR="00CF2164" w:rsidRPr="00CF2164" w:rsidRDefault="00E941E2" w:rsidP="00CF2164">
      <w:pPr>
        <w:tabs>
          <w:tab w:val="left" w:pos="1843"/>
        </w:tabs>
        <w:spacing w:line="280" w:lineRule="exact"/>
        <w:rPr>
          <w:rFonts w:eastAsia="Times New Roman"/>
          <w:szCs w:val="20"/>
          <w:lang w:eastAsia="de-DE"/>
        </w:rPr>
      </w:pPr>
      <w:r w:rsidRPr="00E941E2">
        <w:rPr>
          <w:rFonts w:eastAsia="Times New Roman"/>
          <w:szCs w:val="20"/>
          <w:lang w:eastAsia="de-DE"/>
        </w:rPr>
        <w:t>Pressekontakt:</w:t>
      </w:r>
      <w:r w:rsidR="00CF2164">
        <w:rPr>
          <w:rFonts w:eastAsia="Times New Roman"/>
          <w:szCs w:val="20"/>
          <w:lang w:eastAsia="de-DE"/>
        </w:rPr>
        <w:tab/>
      </w:r>
      <w:r w:rsidRPr="00E941E2">
        <w:rPr>
          <w:rFonts w:eastAsia="Times New Roman"/>
          <w:szCs w:val="20"/>
          <w:lang w:eastAsia="de-DE"/>
        </w:rPr>
        <w:t>Harald Kötter, Telefon: 030</w:t>
      </w:r>
      <w:r>
        <w:rPr>
          <w:rFonts w:eastAsia="Times New Roman"/>
          <w:szCs w:val="20"/>
          <w:lang w:eastAsia="de-DE"/>
        </w:rPr>
        <w:t xml:space="preserve"> </w:t>
      </w:r>
      <w:r w:rsidRPr="00E941E2">
        <w:rPr>
          <w:rFonts w:eastAsia="Times New Roman"/>
          <w:szCs w:val="20"/>
          <w:lang w:eastAsia="de-DE"/>
        </w:rPr>
        <w:t>24000-140</w:t>
      </w:r>
      <w:r w:rsidR="006E28C4">
        <w:rPr>
          <w:rFonts w:eastAsia="Times New Roman"/>
          <w:szCs w:val="20"/>
          <w:lang w:eastAsia="de-DE"/>
        </w:rPr>
        <w:br/>
      </w:r>
      <w:r w:rsidRPr="00E941E2">
        <w:rPr>
          <w:rFonts w:eastAsia="Times New Roman"/>
          <w:szCs w:val="20"/>
          <w:lang w:eastAsia="de-DE"/>
        </w:rPr>
        <w:tab/>
        <w:t>Fax: 030</w:t>
      </w:r>
      <w:r>
        <w:rPr>
          <w:rFonts w:eastAsia="Times New Roman"/>
          <w:szCs w:val="20"/>
          <w:lang w:eastAsia="de-DE"/>
        </w:rPr>
        <w:t xml:space="preserve"> </w:t>
      </w:r>
      <w:r w:rsidRPr="00E941E2">
        <w:rPr>
          <w:rFonts w:eastAsia="Times New Roman"/>
          <w:szCs w:val="20"/>
          <w:lang w:eastAsia="de-DE"/>
        </w:rPr>
        <w:t xml:space="preserve">24000-340, E-Mail: </w:t>
      </w:r>
      <w:hyperlink r:id="rId9" w:history="1">
        <w:r w:rsidR="006E28C4" w:rsidRPr="00314BB8">
          <w:rPr>
            <w:rStyle w:val="Hyperlink"/>
            <w:rFonts w:ascii="Times New Roman" w:eastAsia="Times New Roman" w:hAnsi="Times New Roman"/>
            <w:sz w:val="24"/>
            <w:szCs w:val="20"/>
            <w:lang w:eastAsia="de-DE"/>
          </w:rPr>
          <w:t>info@fkm.de</w:t>
        </w:r>
      </w:hyperlink>
    </w:p>
    <w:sectPr w:rsidR="00CF2164" w:rsidRPr="00CF2164" w:rsidSect="00CF2164">
      <w:headerReference w:type="default" r:id="rId10"/>
      <w:headerReference w:type="first" r:id="rId11"/>
      <w:footerReference w:type="first" r:id="rId12"/>
      <w:pgSz w:w="11906" w:h="16838" w:code="9"/>
      <w:pgMar w:top="2778" w:right="348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35" w:rsidRDefault="00951935" w:rsidP="0079521A">
      <w:r>
        <w:separator/>
      </w:r>
    </w:p>
  </w:endnote>
  <w:endnote w:type="continuationSeparator" w:id="0">
    <w:p w:rsidR="00951935" w:rsidRDefault="00951935" w:rsidP="007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rutiger LT 57 Cn">
    <w:panose1 w:val="020B0606020204020204"/>
    <w:charset w:val="00"/>
    <w:family w:val="swiss"/>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B" w:rsidRDefault="00F658B4">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6083300</wp:posOffset>
              </wp:positionH>
              <wp:positionV relativeFrom="page">
                <wp:posOffset>7666567</wp:posOffset>
              </wp:positionV>
              <wp:extent cx="1367155" cy="2832100"/>
              <wp:effectExtent l="0" t="0" r="444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18422A">
                            <w:t>,</w:t>
                          </w:r>
                          <w:r w:rsidR="00BC015B">
                            <w:br/>
                          </w:r>
                          <w:r w:rsidRPr="00CF6173">
                            <w:t>Frankfurt</w:t>
                          </w:r>
                          <w:r w:rsidR="00B8092A">
                            <w:t>/</w:t>
                          </w:r>
                          <w:r w:rsidR="000A1A2A">
                            <w:t>Main</w:t>
                          </w:r>
                          <w:r w:rsidRPr="00CF6173">
                            <w:br/>
                          </w:r>
                          <w:r w:rsidRPr="00CF6173">
                            <w:rPr>
                              <w:b/>
                            </w:rPr>
                            <w:t>1. Stv.</w:t>
                          </w:r>
                          <w:r w:rsidRPr="00CF6173">
                            <w:t xml:space="preserve"> </w:t>
                          </w:r>
                          <w:r w:rsidR="000A1A2A">
                            <w:t>Britta Wirtz</w:t>
                          </w:r>
                          <w:r w:rsidR="000A1A2A" w:rsidRPr="00CF6173">
                            <w:br/>
                          </w:r>
                          <w:r w:rsidR="000A1A2A">
                            <w:t xml:space="preserve">Karlsruher Messe- </w:t>
                          </w:r>
                          <w:r w:rsidR="000A1A2A">
                            <w:br/>
                            <w:t xml:space="preserve">und Kongress-GmbH, </w:t>
                          </w:r>
                          <w:r w:rsidR="000A1A2A">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18422A">
                            <w:t>,</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C352A1" w:rsidP="006E28C4">
                          <w:pPr>
                            <w:pStyle w:val="Kopfzeile"/>
                            <w:rPr>
                              <w:szCs w:val="16"/>
                            </w:rPr>
                          </w:pPr>
                          <w:r w:rsidRPr="00C352A1">
                            <w:rPr>
                              <w:b/>
                              <w:szCs w:val="16"/>
                            </w:rPr>
                            <w:t>Zertifizierungsstelle</w:t>
                          </w:r>
                          <w:r w:rsidR="001B254F" w:rsidRPr="00CF6173">
                            <w:rPr>
                              <w:b/>
                              <w:szCs w:val="16"/>
                            </w:rPr>
                            <w:t>:</w:t>
                          </w:r>
                          <w:r w:rsidR="001B254F" w:rsidRPr="00CF6173">
                            <w:rPr>
                              <w:szCs w:val="16"/>
                            </w:rPr>
                            <w:br/>
                            <w:t>Ernst &amp; Young GmbH</w:t>
                          </w:r>
                          <w:r w:rsidR="001B254F" w:rsidRPr="00CF6173">
                            <w:rPr>
                              <w:szCs w:val="16"/>
                            </w:rPr>
                            <w:br/>
                            <w:t>Wirtschaftsprüfungsgesellschaft</w:t>
                          </w:r>
                          <w:r w:rsidR="001B254F" w:rsidRPr="00CF6173">
                            <w:rPr>
                              <w:szCs w:val="16"/>
                            </w:rPr>
                            <w:br/>
                          </w:r>
                          <w:r w:rsidR="00870733" w:rsidRPr="00870733">
                            <w:rPr>
                              <w:szCs w:val="16"/>
                            </w:rPr>
                            <w:t>Börsenplatz 1</w:t>
                          </w:r>
                          <w:r w:rsidR="001B254F" w:rsidRPr="00CF6173">
                            <w:rPr>
                              <w:szCs w:val="16"/>
                            </w:rPr>
                            <w:t>∙ 50667 Köln</w:t>
                          </w:r>
                          <w:r w:rsidR="001B254F" w:rsidRPr="00CF6173">
                            <w:rPr>
                              <w:szCs w:val="16"/>
                            </w:rPr>
                            <w:br/>
                            <w:t>Fon +49 221 2779-20200</w:t>
                          </w:r>
                          <w:r w:rsidR="001B254F" w:rsidRPr="00CF6173">
                            <w:rPr>
                              <w:szCs w:val="16"/>
                            </w:rPr>
                            <w:br/>
                            <w:t>Fax +49 221 2779-20417</w:t>
                          </w:r>
                          <w:r w:rsidR="001B254F" w:rsidRPr="00CF6173">
                            <w:rPr>
                              <w:szCs w:val="16"/>
                            </w:rPr>
                            <w:br/>
                            <w:t>contact-fkm@de.ey.com</w:t>
                          </w:r>
                        </w:p>
                        <w:p w:rsidR="001B254F" w:rsidRPr="00CF6173" w:rsidRDefault="001B254F" w:rsidP="006E28C4">
                          <w:pPr>
                            <w:pStyle w:val="Kopfzeile"/>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9pt;margin-top:603.65pt;width:107.65pt;height: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" stroked="f">
              <v:textbox inset="0,0,0,0">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18422A">
                      <w:t>,</w:t>
                    </w:r>
                    <w:r w:rsidR="00BC015B">
                      <w:br/>
                    </w:r>
                    <w:r w:rsidRPr="00CF6173">
                      <w:t>Frankfurt</w:t>
                    </w:r>
                    <w:r w:rsidR="00B8092A">
                      <w:t>/</w:t>
                    </w:r>
                    <w:r w:rsidR="000A1A2A">
                      <w:t>Main</w:t>
                    </w:r>
                    <w:r w:rsidRPr="00CF6173">
                      <w:br/>
                    </w:r>
                    <w:r w:rsidRPr="00CF6173">
                      <w:rPr>
                        <w:b/>
                      </w:rPr>
                      <w:t>1. Stv.</w:t>
                    </w:r>
                    <w:r w:rsidRPr="00CF6173">
                      <w:t xml:space="preserve"> </w:t>
                    </w:r>
                    <w:r w:rsidR="000A1A2A">
                      <w:t>Britta Wirtz</w:t>
                    </w:r>
                    <w:r w:rsidR="000A1A2A" w:rsidRPr="00CF6173">
                      <w:br/>
                    </w:r>
                    <w:r w:rsidR="000A1A2A">
                      <w:t xml:space="preserve">Karlsruher Messe- </w:t>
                    </w:r>
                    <w:r w:rsidR="000A1A2A">
                      <w:br/>
                      <w:t xml:space="preserve">und Kongress-GmbH, </w:t>
                    </w:r>
                    <w:r w:rsidR="000A1A2A">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18422A">
                      <w:t>,</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C352A1" w:rsidP="006E28C4">
                    <w:pPr>
                      <w:pStyle w:val="Kopfzeile"/>
                      <w:rPr>
                        <w:szCs w:val="16"/>
                      </w:rPr>
                    </w:pPr>
                    <w:r w:rsidRPr="00C352A1">
                      <w:rPr>
                        <w:b/>
                        <w:szCs w:val="16"/>
                      </w:rPr>
                      <w:t>Zertifizierungsstelle</w:t>
                    </w:r>
                    <w:r w:rsidR="001B254F" w:rsidRPr="00CF6173">
                      <w:rPr>
                        <w:b/>
                        <w:szCs w:val="16"/>
                      </w:rPr>
                      <w:t>:</w:t>
                    </w:r>
                    <w:r w:rsidR="001B254F" w:rsidRPr="00CF6173">
                      <w:rPr>
                        <w:szCs w:val="16"/>
                      </w:rPr>
                      <w:br/>
                      <w:t>Ernst &amp; Young GmbH</w:t>
                    </w:r>
                    <w:r w:rsidR="001B254F" w:rsidRPr="00CF6173">
                      <w:rPr>
                        <w:szCs w:val="16"/>
                      </w:rPr>
                      <w:br/>
                      <w:t>Wirtschaftsprüfungsgesellschaft</w:t>
                    </w:r>
                    <w:r w:rsidR="001B254F" w:rsidRPr="00CF6173">
                      <w:rPr>
                        <w:szCs w:val="16"/>
                      </w:rPr>
                      <w:br/>
                    </w:r>
                    <w:r w:rsidR="00870733" w:rsidRPr="00870733">
                      <w:rPr>
                        <w:szCs w:val="16"/>
                      </w:rPr>
                      <w:t>Börsenplatz 1</w:t>
                    </w:r>
                    <w:r w:rsidR="001B254F" w:rsidRPr="00CF6173">
                      <w:rPr>
                        <w:szCs w:val="16"/>
                      </w:rPr>
                      <w:t>∙ 50667 Köln</w:t>
                    </w:r>
                    <w:r w:rsidR="001B254F" w:rsidRPr="00CF6173">
                      <w:rPr>
                        <w:szCs w:val="16"/>
                      </w:rPr>
                      <w:br/>
                      <w:t>Fon +49 221 2779-20200</w:t>
                    </w:r>
                    <w:r w:rsidR="001B254F" w:rsidRPr="00CF6173">
                      <w:rPr>
                        <w:szCs w:val="16"/>
                      </w:rPr>
                      <w:br/>
                      <w:t>Fax +49 221 2779-20417</w:t>
                    </w:r>
                    <w:r w:rsidR="001B254F" w:rsidRPr="00CF6173">
                      <w:rPr>
                        <w:szCs w:val="16"/>
                      </w:rPr>
                      <w:br/>
                      <w:t>contact-fkm@de.ey.com</w:t>
                    </w:r>
                  </w:p>
                  <w:p w:rsidR="001B254F" w:rsidRPr="00CF6173" w:rsidRDefault="001B254F" w:rsidP="006E28C4">
                    <w:pPr>
                      <w:pStyle w:val="Kopfzeile"/>
                      <w:rPr>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35" w:rsidRDefault="00951935" w:rsidP="0079521A">
      <w:r>
        <w:separator/>
      </w:r>
    </w:p>
  </w:footnote>
  <w:footnote w:type="continuationSeparator" w:id="0">
    <w:p w:rsidR="00951935" w:rsidRDefault="00951935" w:rsidP="0079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99" w:rsidRPr="00CF2164" w:rsidRDefault="00F658B4" w:rsidP="006E28C4">
    <w:pPr>
      <w:pStyle w:val="Kopfzeile"/>
    </w:pPr>
    <w:r>
      <w:rPr>
        <w:noProof/>
        <w:lang w:eastAsia="de-DE"/>
      </w:rPr>
      <w:drawing>
        <wp:anchor distT="0" distB="0" distL="114300" distR="114300" simplePos="0" relativeHeight="251655168" behindDoc="1" locked="0" layoutInCell="1" allowOverlap="1">
          <wp:simplePos x="0" y="0"/>
          <wp:positionH relativeFrom="page">
            <wp:posOffset>5307330</wp:posOffset>
          </wp:positionH>
          <wp:positionV relativeFrom="page">
            <wp:posOffset>414020</wp:posOffset>
          </wp:positionV>
          <wp:extent cx="1178560" cy="553720"/>
          <wp:effectExtent l="0" t="0" r="2540" b="0"/>
          <wp:wrapNone/>
          <wp:docPr id="6" name="Bild 2"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1" locked="0" layoutInCell="1" allowOverlap="1">
          <wp:simplePos x="0" y="0"/>
          <wp:positionH relativeFrom="page">
            <wp:posOffset>107950</wp:posOffset>
          </wp:positionH>
          <wp:positionV relativeFrom="page">
            <wp:posOffset>107950</wp:posOffset>
          </wp:positionV>
          <wp:extent cx="7343775" cy="972185"/>
          <wp:effectExtent l="0" t="0" r="9525" b="0"/>
          <wp:wrapNone/>
          <wp:docPr id="5" name="Bild 3"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0F" w:rsidRPr="0036720F" w:rsidRDefault="0036720F" w:rsidP="006E28C4">
    <w:pPr>
      <w:pStyle w:val="Kopfzeile"/>
      <w:rPr>
        <w:sz w:val="18"/>
        <w:szCs w:val="18"/>
      </w:rPr>
    </w:pPr>
    <w:r>
      <w:br/>
    </w:r>
    <w:r w:rsidR="00F658B4">
      <w:rPr>
        <w:noProof/>
        <w:lang w:eastAsia="de-D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ge">
                <wp:posOffset>1308100</wp:posOffset>
              </wp:positionV>
              <wp:extent cx="1776730" cy="200025"/>
              <wp:effectExtent l="0" t="3175" r="444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103pt;width:139.9pt;height:1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v:textbox>
              <w10:wrap anchory="page"/>
            </v:shape>
          </w:pict>
        </mc:Fallback>
      </mc:AlternateContent>
    </w:r>
    <w:r>
      <w:br/>
    </w:r>
    <w:r>
      <w:br/>
    </w:r>
    <w:r>
      <w:br/>
    </w:r>
  </w:p>
  <w:p w:rsidR="001B254F" w:rsidRPr="00294ED3" w:rsidRDefault="00A94B99" w:rsidP="0036720F">
    <w:pPr>
      <w:pStyle w:val="Kopfzeile"/>
      <w:spacing w:before="120"/>
      <w:jc w:val="center"/>
      <w:rPr>
        <w:rFonts w:eastAsia="Times New Roman"/>
        <w:lang w:eastAsia="de-DE"/>
      </w:rPr>
    </w:pPr>
    <w:r w:rsidRPr="00A94B99">
      <w:rPr>
        <w:rFonts w:eastAsia="Times New Roman"/>
        <w:lang w:eastAsia="de-DE"/>
      </w:rPr>
      <w:fldChar w:fldCharType="begin"/>
    </w:r>
    <w:r w:rsidRPr="00A94B99">
      <w:rPr>
        <w:rFonts w:eastAsia="Times New Roman"/>
        <w:lang w:eastAsia="de-DE"/>
      </w:rPr>
      <w:instrText xml:space="preserve"> PAGE </w:instrText>
    </w:r>
    <w:r w:rsidRPr="00A94B99">
      <w:rPr>
        <w:rFonts w:eastAsia="Times New Roman"/>
        <w:lang w:eastAsia="de-DE"/>
      </w:rPr>
      <w:fldChar w:fldCharType="separate"/>
    </w:r>
    <w:r w:rsidR="0036720F">
      <w:rPr>
        <w:rFonts w:eastAsia="Times New Roman"/>
        <w:noProof/>
        <w:lang w:eastAsia="de-DE"/>
      </w:rPr>
      <w:t>2</w:t>
    </w:r>
    <w:r w:rsidRPr="00A94B99">
      <w:rPr>
        <w:rFonts w:eastAsia="Times New Roman"/>
        <w:lang w:eastAsia="de-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3" w:rsidRPr="00195589" w:rsidRDefault="00F658B4" w:rsidP="006E28C4">
    <w:pPr>
      <w:pStyle w:val="Kopfzeile"/>
      <w:rPr>
        <w:vanish/>
      </w:rPr>
    </w:pPr>
    <w:r w:rsidRPr="00195589">
      <w:rPr>
        <w:noProof/>
        <w:vanish/>
        <w:lang w:eastAsia="de-DE"/>
      </w:rPr>
      <w:drawing>
        <wp:anchor distT="0" distB="0" distL="114300" distR="114300" simplePos="0" relativeHeight="251657216" behindDoc="1" locked="0" layoutInCell="1" allowOverlap="1" wp14:anchorId="194962F1" wp14:editId="2F657A8A">
          <wp:simplePos x="0" y="0"/>
          <wp:positionH relativeFrom="page">
            <wp:posOffset>5307330</wp:posOffset>
          </wp:positionH>
          <wp:positionV relativeFrom="page">
            <wp:posOffset>414020</wp:posOffset>
          </wp:positionV>
          <wp:extent cx="1178560" cy="553720"/>
          <wp:effectExtent l="0" t="0" r="2540" b="0"/>
          <wp:wrapNone/>
          <wp:docPr id="9" name="Bild 9"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589">
      <w:rPr>
        <w:noProof/>
        <w:vanish/>
        <w:lang w:eastAsia="de-DE"/>
      </w:rPr>
      <w:drawing>
        <wp:anchor distT="0" distB="0" distL="114300" distR="114300" simplePos="0" relativeHeight="251656192" behindDoc="1" locked="0" layoutInCell="1" allowOverlap="1" wp14:anchorId="631AC271" wp14:editId="14A25FBD">
          <wp:simplePos x="0" y="0"/>
          <wp:positionH relativeFrom="page">
            <wp:posOffset>107950</wp:posOffset>
          </wp:positionH>
          <wp:positionV relativeFrom="page">
            <wp:posOffset>107950</wp:posOffset>
          </wp:positionV>
          <wp:extent cx="7343775" cy="972185"/>
          <wp:effectExtent l="0" t="0" r="9525" b="0"/>
          <wp:wrapNone/>
          <wp:docPr id="8" name="Bild 8"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54F" w:rsidRPr="006E28C4" w:rsidRDefault="00F658B4" w:rsidP="006E28C4">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ge">
                <wp:posOffset>1320165</wp:posOffset>
              </wp:positionV>
              <wp:extent cx="1778000" cy="200025"/>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pt;margin-top:103.95pt;width:140pt;height:1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v:textbox>
              <w10:wrap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6084570</wp:posOffset>
              </wp:positionH>
              <wp:positionV relativeFrom="page">
                <wp:posOffset>1620520</wp:posOffset>
              </wp:positionV>
              <wp:extent cx="1367155" cy="1497965"/>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49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Pr="006E28C4">
                            <w:br/>
                            <w:t xml:space="preserve">Fon </w:t>
                          </w:r>
                          <w:r w:rsidR="00BF77BB" w:rsidRPr="006E28C4">
                            <w:t>0</w:t>
                          </w:r>
                          <w:r w:rsidRPr="006E28C4">
                            <w:t>30 24000-0</w:t>
                          </w:r>
                          <w:r w:rsidRPr="006E28C4">
                            <w:br/>
                            <w:t xml:space="preserve">Fax </w:t>
                          </w:r>
                          <w:r w:rsidR="00BF77BB" w:rsidRPr="006E28C4">
                            <w:t>0</w:t>
                          </w:r>
                          <w:r w:rsidRPr="006E28C4">
                            <w:t>30 24000-340</w:t>
                          </w:r>
                          <w:r w:rsidRPr="006E28C4">
                            <w:br/>
                            <w:t>www.fkm.de</w:t>
                          </w:r>
                          <w:r w:rsidRPr="006E28C4">
                            <w:br/>
                            <w:t>info@fkm.de</w:t>
                          </w:r>
                        </w:p>
                        <w:p w:rsidR="001B254F" w:rsidRPr="006E28C4" w:rsidRDefault="001B254F" w:rsidP="006E28C4">
                          <w:pPr>
                            <w:pStyle w:val="Kopf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1pt;margin-top:127.6pt;width:107.65pt;height:1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m/fQIAAAc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" stroked="f">
              <v:textbox inset="0,0,0,0">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Pr="006E28C4">
                      <w:br/>
                      <w:t xml:space="preserve">Fon </w:t>
                    </w:r>
                    <w:r w:rsidR="00BF77BB" w:rsidRPr="006E28C4">
                      <w:t>0</w:t>
                    </w:r>
                    <w:r w:rsidRPr="006E28C4">
                      <w:t>30 24000-0</w:t>
                    </w:r>
                    <w:r w:rsidRPr="006E28C4">
                      <w:br/>
                      <w:t xml:space="preserve">Fax </w:t>
                    </w:r>
                    <w:r w:rsidR="00BF77BB" w:rsidRPr="006E28C4">
                      <w:t>0</w:t>
                    </w:r>
                    <w:r w:rsidRPr="006E28C4">
                      <w:t>30 24000-340</w:t>
                    </w:r>
                    <w:r w:rsidRPr="006E28C4">
                      <w:br/>
                      <w:t>www.fkm.de</w:t>
                    </w:r>
                    <w:r w:rsidRPr="006E28C4">
                      <w:br/>
                      <w:t>info@fkm.de</w:t>
                    </w:r>
                  </w:p>
                  <w:p w:rsidR="001B254F" w:rsidRPr="006E28C4" w:rsidRDefault="001B254F" w:rsidP="006E28C4">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E25"/>
    <w:multiLevelType w:val="multilevel"/>
    <w:tmpl w:val="682CB604"/>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ascii="Verdana" w:hAnsi="Verdana" w:hint="default"/>
        <w:sz w:val="24"/>
        <w:szCs w:val="24"/>
      </w:rPr>
    </w:lvl>
    <w:lvl w:ilvl="3">
      <w:start w:val="1"/>
      <w:numFmt w:val="decimal"/>
      <w:pStyle w:val="berschrift4"/>
      <w:suff w:val="space"/>
      <w:lvlText w:val="%1.%2.%3.%4."/>
      <w:lvlJc w:val="left"/>
      <w:pPr>
        <w:ind w:left="0" w:firstLine="0"/>
      </w:pPr>
      <w:rPr>
        <w:rFonts w:ascii="Verdana" w:hAnsi="Verdana" w:hint="default"/>
        <w:i w:val="0"/>
      </w:rPr>
    </w:lvl>
    <w:lvl w:ilvl="4">
      <w:start w:val="1"/>
      <w:numFmt w:val="decimal"/>
      <w:lvlText w:val="%1.%2.%3.%4.%5."/>
      <w:lvlJc w:val="left"/>
      <w:pPr>
        <w:tabs>
          <w:tab w:val="num" w:pos="714"/>
        </w:tabs>
        <w:ind w:left="0" w:firstLine="0"/>
      </w:pPr>
      <w:rPr>
        <w:rFonts w:hint="default"/>
      </w:rPr>
    </w:lvl>
    <w:lvl w:ilvl="5">
      <w:start w:val="1"/>
      <w:numFmt w:val="decimal"/>
      <w:lvlText w:val="%1.%2.%3.%4.%5.%6."/>
      <w:lvlJc w:val="left"/>
      <w:pPr>
        <w:tabs>
          <w:tab w:val="num" w:pos="714"/>
        </w:tabs>
        <w:ind w:left="0" w:firstLine="0"/>
      </w:pPr>
      <w:rPr>
        <w:rFonts w:hint="default"/>
      </w:rPr>
    </w:lvl>
    <w:lvl w:ilvl="6">
      <w:start w:val="1"/>
      <w:numFmt w:val="decimal"/>
      <w:lvlText w:val="%1.%2.%3.%4.%5.%6.%7."/>
      <w:lvlJc w:val="left"/>
      <w:pPr>
        <w:tabs>
          <w:tab w:val="num" w:pos="714"/>
        </w:tabs>
        <w:ind w:left="0" w:firstLine="0"/>
      </w:pPr>
      <w:rPr>
        <w:rFonts w:hint="default"/>
      </w:rPr>
    </w:lvl>
    <w:lvl w:ilvl="7">
      <w:start w:val="1"/>
      <w:numFmt w:val="decimal"/>
      <w:lvlText w:val="%1.%2.%3.%4.%5.%6.%7.%8."/>
      <w:lvlJc w:val="left"/>
      <w:pPr>
        <w:tabs>
          <w:tab w:val="num" w:pos="714"/>
        </w:tabs>
        <w:ind w:left="0" w:firstLine="0"/>
      </w:pPr>
      <w:rPr>
        <w:rFonts w:hint="default"/>
      </w:rPr>
    </w:lvl>
    <w:lvl w:ilvl="8">
      <w:start w:val="1"/>
      <w:numFmt w:val="decimal"/>
      <w:lvlText w:val="%1.%2.%3.%4.%5.%6.%7.%8.%9."/>
      <w:lvlJc w:val="left"/>
      <w:pPr>
        <w:tabs>
          <w:tab w:val="num" w:pos="714"/>
        </w:tabs>
        <w:ind w:left="0"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35"/>
    <w:rsid w:val="00017FF5"/>
    <w:rsid w:val="000504A7"/>
    <w:rsid w:val="000A1A2A"/>
    <w:rsid w:val="001741CD"/>
    <w:rsid w:val="0018422A"/>
    <w:rsid w:val="00195589"/>
    <w:rsid w:val="0019657F"/>
    <w:rsid w:val="001B254F"/>
    <w:rsid w:val="00250D3A"/>
    <w:rsid w:val="00267189"/>
    <w:rsid w:val="0027082A"/>
    <w:rsid w:val="00271220"/>
    <w:rsid w:val="00294ED3"/>
    <w:rsid w:val="002A3AE0"/>
    <w:rsid w:val="003563E0"/>
    <w:rsid w:val="00356765"/>
    <w:rsid w:val="00360F53"/>
    <w:rsid w:val="0036720F"/>
    <w:rsid w:val="00370F5B"/>
    <w:rsid w:val="003943EE"/>
    <w:rsid w:val="003E50FA"/>
    <w:rsid w:val="003E5B2B"/>
    <w:rsid w:val="00486C83"/>
    <w:rsid w:val="004A4DFA"/>
    <w:rsid w:val="005C3B2C"/>
    <w:rsid w:val="005D666B"/>
    <w:rsid w:val="005E53B3"/>
    <w:rsid w:val="00621FE6"/>
    <w:rsid w:val="00671AA8"/>
    <w:rsid w:val="006979C1"/>
    <w:rsid w:val="006E28C4"/>
    <w:rsid w:val="00762DF5"/>
    <w:rsid w:val="007660E1"/>
    <w:rsid w:val="0079521A"/>
    <w:rsid w:val="007A03AB"/>
    <w:rsid w:val="007C0EC3"/>
    <w:rsid w:val="007D2A16"/>
    <w:rsid w:val="008247EF"/>
    <w:rsid w:val="00870733"/>
    <w:rsid w:val="008C54B0"/>
    <w:rsid w:val="008E0C3E"/>
    <w:rsid w:val="00951935"/>
    <w:rsid w:val="00A24878"/>
    <w:rsid w:val="00A26178"/>
    <w:rsid w:val="00A3108D"/>
    <w:rsid w:val="00A94B99"/>
    <w:rsid w:val="00B100FA"/>
    <w:rsid w:val="00B229B3"/>
    <w:rsid w:val="00B6349F"/>
    <w:rsid w:val="00B72504"/>
    <w:rsid w:val="00B8092A"/>
    <w:rsid w:val="00B957A9"/>
    <w:rsid w:val="00BA1A80"/>
    <w:rsid w:val="00BC015B"/>
    <w:rsid w:val="00BD72A8"/>
    <w:rsid w:val="00BF77BB"/>
    <w:rsid w:val="00C352A1"/>
    <w:rsid w:val="00C36B5D"/>
    <w:rsid w:val="00C42E3F"/>
    <w:rsid w:val="00CE2CA4"/>
    <w:rsid w:val="00CF2164"/>
    <w:rsid w:val="00CF6173"/>
    <w:rsid w:val="00D32155"/>
    <w:rsid w:val="00D35138"/>
    <w:rsid w:val="00DF249F"/>
    <w:rsid w:val="00E10D8B"/>
    <w:rsid w:val="00E214D5"/>
    <w:rsid w:val="00E941E2"/>
    <w:rsid w:val="00F37B44"/>
    <w:rsid w:val="00F47A3E"/>
    <w:rsid w:val="00F6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k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FKM\Presse%20Info%20FKM%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FD77-0C52-4785-9F0B-50DD0858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 FKM de.dotx</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1504</CharactersWithSpaces>
  <SharedDoc>false</SharedDoc>
  <HLinks>
    <vt:vector size="6" baseType="variant">
      <vt:variant>
        <vt:i4>852004</vt:i4>
      </vt:variant>
      <vt:variant>
        <vt:i4>0</vt:i4>
      </vt:variant>
      <vt:variant>
        <vt:i4>0</vt:i4>
      </vt:variant>
      <vt:variant>
        <vt:i4>5</vt:i4>
      </vt:variant>
      <vt:variant>
        <vt:lpwstr>mailto:info@fkm.de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Käpernick, Annett</dc:creator>
  <cp:lastModifiedBy>Käpernick, Annett</cp:lastModifiedBy>
  <cp:revision>5</cp:revision>
  <dcterms:created xsi:type="dcterms:W3CDTF">2015-01-13T13:30:00Z</dcterms:created>
  <dcterms:modified xsi:type="dcterms:W3CDTF">2015-01-14T08:12:00Z</dcterms:modified>
</cp:coreProperties>
</file>